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44"/>
        <w:gridCol w:w="3348"/>
        <w:gridCol w:w="3324"/>
      </w:tblGrid>
      <w:tr w:rsidR="00B7763C" w:rsidRPr="008C723C" w14:paraId="1A915B4A" w14:textId="77777777" w:rsidTr="00EC75BF">
        <w:trPr>
          <w:trHeight w:val="397"/>
        </w:trPr>
        <w:tc>
          <w:tcPr>
            <w:tcW w:w="3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BE4FE"/>
            <w:vAlign w:val="center"/>
          </w:tcPr>
          <w:p w14:paraId="18138C81" w14:textId="77777777" w:rsidR="00B7763C" w:rsidRPr="00032982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334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4101F221" w14:textId="77777777" w:rsidR="00B7763C" w:rsidRPr="00032982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</w:rPr>
            </w:pPr>
            <w:r w:rsidRPr="00032982">
              <w:rPr>
                <w:rFonts w:cs="Arial"/>
                <w:b/>
                <w:color w:val="000000" w:themeColor="text1"/>
                <w:szCs w:val="18"/>
              </w:rPr>
              <w:t>Pretenzijos teikėjas</w:t>
            </w:r>
          </w:p>
        </w:tc>
        <w:tc>
          <w:tcPr>
            <w:tcW w:w="33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4FE"/>
            <w:vAlign w:val="center"/>
          </w:tcPr>
          <w:p w14:paraId="02B2A5DA" w14:textId="77777777" w:rsidR="00B7763C" w:rsidRPr="00032982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</w:rPr>
            </w:pPr>
            <w:r w:rsidRPr="00032982">
              <w:rPr>
                <w:rFonts w:cs="Arial"/>
                <w:b/>
                <w:color w:val="000000" w:themeColor="text1"/>
                <w:szCs w:val="18"/>
              </w:rPr>
              <w:t>Pretenzijos gavėjas</w:t>
            </w:r>
          </w:p>
        </w:tc>
      </w:tr>
      <w:tr w:rsidR="00B7763C" w:rsidRPr="008C723C" w14:paraId="7557F0BF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FFFFFF" w:themeColor="background1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5567D71D" w14:textId="77777777" w:rsidR="00B7763C" w:rsidRPr="00435B88" w:rsidRDefault="00B7763C" w:rsidP="00EC75BF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Pavadinimas</w:t>
            </w: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0BB44AFB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1EAD31B0" w14:textId="77777777" w:rsidR="00B7763C" w:rsidRPr="008C723C" w:rsidRDefault="00B7763C" w:rsidP="00EC75B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UAB “Venipak Lietuva</w:t>
            </w:r>
            <w:r w:rsidRPr="008C723C">
              <w:rPr>
                <w:rFonts w:cs="Arial"/>
                <w:szCs w:val="18"/>
              </w:rPr>
              <w:t>”</w:t>
            </w:r>
          </w:p>
        </w:tc>
      </w:tr>
      <w:tr w:rsidR="00B7763C" w:rsidRPr="008C723C" w14:paraId="1F9491AE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49BBB7FD" w14:textId="77777777" w:rsidR="00B7763C" w:rsidRPr="00435B88" w:rsidRDefault="00B7763C" w:rsidP="00EC75BF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Į</w:t>
            </w:r>
            <w:r>
              <w:rPr>
                <w:rFonts w:cs="Arial"/>
                <w:b/>
                <w:szCs w:val="18"/>
              </w:rPr>
              <w:t>monės kodas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18E2E44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0691B9E1" w14:textId="77777777" w:rsidR="00B7763C" w:rsidRDefault="00B7763C" w:rsidP="00EC75BF">
            <w:pPr>
              <w:contextualSpacing/>
              <w:rPr>
                <w:rFonts w:cs="Arial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  <w:shd w:val="clear" w:color="auto" w:fill="FAFAFA"/>
              </w:rPr>
              <w:t>300906055</w:t>
            </w:r>
          </w:p>
        </w:tc>
      </w:tr>
      <w:tr w:rsidR="00B7763C" w:rsidRPr="008C723C" w14:paraId="799E0703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21A588BE" w14:textId="77777777" w:rsidR="00B7763C" w:rsidRPr="00435B88" w:rsidRDefault="00B7763C" w:rsidP="00EC75BF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Adresas: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667BB444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2BF8D57" w14:textId="77777777" w:rsidR="00B7763C" w:rsidRPr="008C723C" w:rsidRDefault="00B7763C" w:rsidP="00EC75BF">
            <w:pPr>
              <w:rPr>
                <w:rFonts w:eastAsia="Times New Roman" w:cs="Arial"/>
                <w:color w:val="000000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</w:rPr>
              <w:t>S. Žukausko g. 49, LT-09131 Vilnius</w:t>
            </w:r>
          </w:p>
        </w:tc>
      </w:tr>
      <w:tr w:rsidR="00B7763C" w:rsidRPr="008C723C" w14:paraId="176ACA3D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E7FF813" w14:textId="77777777" w:rsidR="00B7763C" w:rsidRPr="00435B88" w:rsidRDefault="00B7763C" w:rsidP="00EC75BF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Pildančio asmens tel.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E5CBFA7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57313FD6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</w:tr>
      <w:tr w:rsidR="00B7763C" w:rsidRPr="008C723C" w14:paraId="4C56FDD0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6DD434C" w14:textId="77777777" w:rsidR="00B7763C" w:rsidRPr="00435B88" w:rsidRDefault="00B7763C" w:rsidP="00EC75BF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Pildančio asmens  El. paštas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216BC335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E2C80D3" w14:textId="77777777" w:rsidR="00B7763C" w:rsidRPr="009C1636" w:rsidRDefault="00B7763C" w:rsidP="00EC75BF">
            <w:pPr>
              <w:contextualSpacing/>
              <w:rPr>
                <w:rFonts w:cs="Arial"/>
                <w:color w:val="581DC3"/>
                <w:szCs w:val="18"/>
                <w:u w:val="single"/>
              </w:rPr>
            </w:pPr>
            <w:r w:rsidRPr="009053D7">
              <w:rPr>
                <w:rFonts w:cs="Arial"/>
                <w:color w:val="000000"/>
                <w:szCs w:val="18"/>
              </w:rPr>
              <w:t>claims@venipak.com</w:t>
            </w:r>
          </w:p>
        </w:tc>
      </w:tr>
    </w:tbl>
    <w:p w14:paraId="4053E243" w14:textId="77777777" w:rsidR="00B7763C" w:rsidRDefault="00B7763C" w:rsidP="00B7763C">
      <w:pPr>
        <w:rPr>
          <w:rFonts w:cs="Arial"/>
          <w:szCs w:val="18"/>
        </w:rPr>
      </w:pPr>
    </w:p>
    <w:p w14:paraId="6D1C0C0A" w14:textId="77777777" w:rsidR="00B7763C" w:rsidRPr="008C723C" w:rsidRDefault="00B7763C" w:rsidP="00B7763C">
      <w:pPr>
        <w:rPr>
          <w:rFonts w:cs="Arial"/>
          <w:szCs w:val="18"/>
        </w:rPr>
      </w:pPr>
    </w:p>
    <w:p w14:paraId="6806C475" w14:textId="77777777" w:rsidR="00B7763C" w:rsidRPr="008C723C" w:rsidRDefault="00B7763C" w:rsidP="00B7763C">
      <w:pPr>
        <w:rPr>
          <w:rFonts w:cs="Arial"/>
          <w:szCs w:val="18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3253"/>
        <w:gridCol w:w="3321"/>
        <w:gridCol w:w="3337"/>
      </w:tblGrid>
      <w:tr w:rsidR="00FD411B" w:rsidRPr="00FD411B" w14:paraId="0A62835C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2F691BC" w14:textId="4E9AA152" w:rsidR="00FD411B" w:rsidRPr="00FD411B" w:rsidRDefault="00425677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</w:rPr>
                <w:id w:val="-1949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18"/>
                  </w:rPr>
                  <w:t>☐</w:t>
                </w:r>
              </w:sdtContent>
            </w:sdt>
            <w:r w:rsidR="00FD411B">
              <w:rPr>
                <w:rFonts w:cs="Arial"/>
                <w:b/>
                <w:color w:val="FFFFFF" w:themeColor="background1"/>
                <w:szCs w:val="18"/>
              </w:rPr>
              <w:t xml:space="preserve">   </w:t>
            </w:r>
            <w:r w:rsidR="00FD411B" w:rsidRPr="00FD411B">
              <w:rPr>
                <w:rFonts w:cs="Arial"/>
                <w:b/>
                <w:color w:val="000000" w:themeColor="text1"/>
                <w:szCs w:val="18"/>
              </w:rPr>
              <w:t>DINGUSI SIUNTA</w:t>
            </w:r>
          </w:p>
        </w:tc>
        <w:tc>
          <w:tcPr>
            <w:tcW w:w="3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841B7EE" w14:textId="32101453" w:rsidR="00FD411B" w:rsidRPr="00FD411B" w:rsidRDefault="00425677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</w:rPr>
                <w:id w:val="-1086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18"/>
                  </w:rPr>
                  <w:t>☐</w:t>
                </w:r>
              </w:sdtContent>
            </w:sdt>
            <w:r w:rsidR="00FD411B">
              <w:rPr>
                <w:rFonts w:cs="Arial"/>
                <w:b/>
                <w:color w:val="FFFFFF" w:themeColor="background1"/>
                <w:szCs w:val="18"/>
              </w:rPr>
              <w:t xml:space="preserve">   </w:t>
            </w:r>
            <w:r w:rsidR="00FD411B" w:rsidRPr="00FD411B">
              <w:rPr>
                <w:rFonts w:cs="Arial"/>
                <w:b/>
                <w:color w:val="000000" w:themeColor="text1"/>
                <w:szCs w:val="18"/>
              </w:rPr>
              <w:t>PAŽEISTA SIUNTA</w:t>
            </w:r>
          </w:p>
        </w:tc>
        <w:tc>
          <w:tcPr>
            <w:tcW w:w="33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BE4FE"/>
            <w:vAlign w:val="center"/>
          </w:tcPr>
          <w:p w14:paraId="6C3A0F1C" w14:textId="7E11BCE0" w:rsidR="00FD411B" w:rsidRPr="00FD411B" w:rsidRDefault="00425677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</w:rPr>
                <w:id w:val="-12784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18"/>
                  </w:rPr>
                  <w:t>☐</w:t>
                </w:r>
              </w:sdtContent>
            </w:sdt>
            <w:r w:rsidR="00FD411B">
              <w:rPr>
                <w:rFonts w:cs="Arial"/>
                <w:b/>
                <w:color w:val="FFFFFF" w:themeColor="background1"/>
                <w:szCs w:val="18"/>
              </w:rPr>
              <w:t xml:space="preserve">   </w:t>
            </w:r>
            <w:r w:rsidR="00FD411B" w:rsidRPr="00FD411B">
              <w:rPr>
                <w:rFonts w:cs="Arial"/>
                <w:b/>
                <w:color w:val="000000" w:themeColor="text1"/>
                <w:szCs w:val="18"/>
              </w:rPr>
              <w:t>BAUDOS NUMATYTOS SUTARTYJE</w:t>
            </w:r>
          </w:p>
        </w:tc>
      </w:tr>
      <w:tr w:rsidR="00B7763C" w:rsidRPr="008C723C" w14:paraId="384EA981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4099EEAE" w14:textId="77777777" w:rsidR="00B7763C" w:rsidRDefault="00B7763C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Pakuotės numeris (pvz. V00005E0000000):</w:t>
            </w:r>
          </w:p>
          <w:p w14:paraId="6C6672DC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3151401C" w14:textId="77777777" w:rsidR="00B7763C" w:rsidRDefault="00B7763C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Pakuotės numeris (pvz. V00005E0000000):</w:t>
            </w:r>
          </w:p>
          <w:p w14:paraId="15153217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EBE4FE"/>
              <w:bottom w:val="single" w:sz="4" w:space="0" w:color="EBE4FE"/>
              <w:right w:val="nil"/>
            </w:tcBorders>
            <w:shd w:val="clear" w:color="auto" w:fill="FFFFFF" w:themeFill="background1"/>
          </w:tcPr>
          <w:p w14:paraId="692F4D82" w14:textId="77777777" w:rsidR="00B7763C" w:rsidRDefault="00B7763C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Siuntos numeris (pvz. 011223344):</w:t>
            </w:r>
          </w:p>
          <w:p w14:paraId="56BD540F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</w:tr>
      <w:tr w:rsidR="00B7763C" w:rsidRPr="008C723C" w14:paraId="050E8444" w14:textId="77777777" w:rsidTr="00FD411B">
        <w:trPr>
          <w:trHeight w:val="745"/>
        </w:trPr>
        <w:tc>
          <w:tcPr>
            <w:tcW w:w="3253" w:type="dxa"/>
            <w:tcBorders>
              <w:top w:val="single" w:sz="4" w:space="0" w:color="EBE4FE"/>
              <w:left w:val="nil"/>
              <w:bottom w:val="single" w:sz="4" w:space="0" w:color="EBE4FE"/>
              <w:right w:val="single" w:sz="4" w:space="0" w:color="EBE4FE"/>
            </w:tcBorders>
            <w:vAlign w:val="center"/>
          </w:tcPr>
          <w:p w14:paraId="3CC97C7A" w14:textId="77777777" w:rsidR="00B7763C" w:rsidRPr="00B03843" w:rsidRDefault="00B7763C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 w:rsidRPr="00DD07DF">
              <w:rPr>
                <w:rFonts w:cs="Arial"/>
                <w:szCs w:val="18"/>
              </w:rPr>
              <w:t>Savikainos dokumentas</w:t>
            </w:r>
          </w:p>
        </w:tc>
        <w:tc>
          <w:tcPr>
            <w:tcW w:w="3321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vAlign w:val="center"/>
          </w:tcPr>
          <w:p w14:paraId="18B91A28" w14:textId="77777777" w:rsidR="00B7763C" w:rsidRPr="00DD07DF" w:rsidRDefault="00B7763C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 w:rsidRPr="00DD07DF">
              <w:rPr>
                <w:rFonts w:cs="Arial"/>
                <w:szCs w:val="18"/>
              </w:rPr>
              <w:t>Savikainos dokumentas</w:t>
            </w:r>
          </w:p>
          <w:p w14:paraId="102D2F1A" w14:textId="77777777" w:rsidR="00B7763C" w:rsidRPr="00B03843" w:rsidRDefault="00B7763C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Nuotraukos</w:t>
            </w:r>
          </w:p>
        </w:tc>
        <w:tc>
          <w:tcPr>
            <w:tcW w:w="3337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nil"/>
            </w:tcBorders>
            <w:vAlign w:val="center"/>
          </w:tcPr>
          <w:p w14:paraId="30749F42" w14:textId="77777777" w:rsidR="00B7763C" w:rsidRPr="00DD07DF" w:rsidRDefault="00B7763C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 w:rsidRPr="00DD07DF">
              <w:rPr>
                <w:rFonts w:cs="Arial"/>
                <w:szCs w:val="18"/>
              </w:rPr>
              <w:t>Baudos gavimą patvirtinantys dokumentai</w:t>
            </w:r>
          </w:p>
        </w:tc>
      </w:tr>
    </w:tbl>
    <w:p w14:paraId="18F4DDA7" w14:textId="77777777" w:rsidR="00B7763C" w:rsidRDefault="00B7763C" w:rsidP="00B7763C">
      <w:pPr>
        <w:contextualSpacing/>
        <w:rPr>
          <w:rFonts w:cs="Arial"/>
          <w:color w:val="FF0000"/>
          <w:szCs w:val="18"/>
        </w:rPr>
      </w:pPr>
    </w:p>
    <w:p w14:paraId="04E804F2" w14:textId="77777777" w:rsidR="00B7763C" w:rsidRDefault="00B7763C" w:rsidP="00B7763C">
      <w:pPr>
        <w:contextualSpacing/>
        <w:jc w:val="center"/>
        <w:rPr>
          <w:rFonts w:cs="Arial"/>
          <w:b/>
          <w:i/>
          <w:color w:val="C00000"/>
          <w:sz w:val="20"/>
          <w:szCs w:val="20"/>
        </w:rPr>
      </w:pPr>
      <w:r>
        <w:rPr>
          <w:rFonts w:cs="Arial"/>
          <w:b/>
          <w:i/>
          <w:color w:val="C00000"/>
          <w:sz w:val="20"/>
          <w:szCs w:val="20"/>
        </w:rPr>
        <w:t xml:space="preserve">DĖMESIO </w:t>
      </w:r>
      <w:r w:rsidRPr="006C3E75">
        <w:rPr>
          <w:rFonts w:cs="Arial"/>
          <w:b/>
          <w:i/>
          <w:color w:val="C00000"/>
          <w:sz w:val="20"/>
          <w:szCs w:val="20"/>
        </w:rPr>
        <w:t xml:space="preserve">! </w:t>
      </w:r>
      <w:r w:rsidRPr="00550104">
        <w:rPr>
          <w:rFonts w:cs="Arial"/>
          <w:b/>
          <w:i/>
          <w:color w:val="C00000"/>
          <w:sz w:val="20"/>
          <w:szCs w:val="20"/>
        </w:rPr>
        <w:t>Privalomi prie pretenzijos pateikti priedai</w:t>
      </w:r>
      <w:r>
        <w:rPr>
          <w:rFonts w:cs="Arial"/>
          <w:b/>
          <w:i/>
          <w:color w:val="C00000"/>
          <w:sz w:val="20"/>
          <w:szCs w:val="20"/>
        </w:rPr>
        <w:t>,</w:t>
      </w:r>
      <w:r w:rsidRPr="00550104">
        <w:rPr>
          <w:rFonts w:cs="Arial"/>
          <w:b/>
          <w:i/>
          <w:color w:val="C00000"/>
          <w:sz w:val="20"/>
          <w:szCs w:val="20"/>
        </w:rPr>
        <w:t xml:space="preserve"> kurie yra neatsiejama pretenzijos dalis</w:t>
      </w:r>
    </w:p>
    <w:p w14:paraId="54127102" w14:textId="77777777" w:rsidR="00B7763C" w:rsidRPr="00550104" w:rsidRDefault="00B7763C" w:rsidP="00B7763C">
      <w:pPr>
        <w:contextualSpacing/>
        <w:rPr>
          <w:rFonts w:cs="Arial"/>
          <w:b/>
          <w:i/>
          <w:color w:val="C00000"/>
          <w:sz w:val="20"/>
          <w:szCs w:val="20"/>
        </w:rPr>
      </w:pPr>
    </w:p>
    <w:p w14:paraId="6286434C" w14:textId="77777777" w:rsidR="00B7763C" w:rsidRDefault="00B7763C" w:rsidP="00B7763C"/>
    <w:tbl>
      <w:tblPr>
        <w:tblStyle w:val="TableGrid"/>
        <w:tblpPr w:leftFromText="180" w:rightFromText="180" w:vertAnchor="text" w:horzAnchor="margin" w:tblpY="-3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7763C" w:rsidRPr="004A73E0" w14:paraId="0936F3C4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53D0B830" w14:textId="77777777" w:rsidR="00B7763C" w:rsidRPr="00BB06D9" w:rsidRDefault="00B7763C" w:rsidP="00EC75BF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r w:rsidRPr="001F122B">
              <w:rPr>
                <w:rFonts w:cs="Arial"/>
                <w:b/>
                <w:color w:val="000000" w:themeColor="text1"/>
                <w:szCs w:val="18"/>
              </w:rPr>
              <w:t>Trumpas, bet išsamus pretenzijos aprašymas:</w:t>
            </w:r>
          </w:p>
        </w:tc>
      </w:tr>
      <w:tr w:rsidR="00B7763C" w:rsidRPr="008C723C" w14:paraId="558ADC7A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1C32500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51346A91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62E91098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222E81D8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6D380126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18910C2A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0F8C566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15DAF779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0C5498D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2477B583" w14:textId="3D5FF0C1" w:rsidR="00B7763C" w:rsidRDefault="00B7763C" w:rsidP="00EC75BF">
            <w:pPr>
              <w:rPr>
                <w:rFonts w:cs="Arial"/>
                <w:szCs w:val="18"/>
              </w:rPr>
            </w:pPr>
          </w:p>
          <w:p w14:paraId="24A3EF83" w14:textId="77777777" w:rsidR="005C2614" w:rsidRDefault="005C2614" w:rsidP="00EC75BF">
            <w:pPr>
              <w:rPr>
                <w:rFonts w:cs="Arial"/>
                <w:szCs w:val="18"/>
              </w:rPr>
            </w:pPr>
          </w:p>
          <w:p w14:paraId="1F7B3AC8" w14:textId="77777777" w:rsidR="00B7763C" w:rsidRPr="008C723C" w:rsidRDefault="00B7763C" w:rsidP="00EC75BF">
            <w:pPr>
              <w:rPr>
                <w:rFonts w:cs="Arial"/>
                <w:szCs w:val="18"/>
              </w:rPr>
            </w:pPr>
          </w:p>
        </w:tc>
      </w:tr>
    </w:tbl>
    <w:p w14:paraId="68E67549" w14:textId="77777777" w:rsidR="00B7763C" w:rsidRDefault="00B7763C" w:rsidP="00B77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5030"/>
      </w:tblGrid>
      <w:tr w:rsidR="00B7763C" w14:paraId="4ACDEEE6" w14:textId="77777777" w:rsidTr="001F320E">
        <w:trPr>
          <w:trHeight w:val="383"/>
        </w:trPr>
        <w:tc>
          <w:tcPr>
            <w:tcW w:w="10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6C2E6462" w14:textId="77777777" w:rsidR="00B7763C" w:rsidRPr="001F320E" w:rsidRDefault="00B7763C" w:rsidP="00EC75BF">
            <w:pPr>
              <w:jc w:val="center"/>
              <w:rPr>
                <w:b/>
                <w:color w:val="000000" w:themeColor="text1"/>
              </w:rPr>
            </w:pPr>
            <w:r w:rsidRPr="001F320E">
              <w:rPr>
                <w:b/>
                <w:color w:val="000000" w:themeColor="text1"/>
              </w:rPr>
              <w:t>PREKĖS TIPAI</w:t>
            </w:r>
          </w:p>
        </w:tc>
      </w:tr>
      <w:tr w:rsidR="00B7763C" w14:paraId="71CAD60D" w14:textId="77777777" w:rsidTr="001F320E">
        <w:trPr>
          <w:trHeight w:val="654"/>
        </w:trPr>
        <w:tc>
          <w:tcPr>
            <w:tcW w:w="54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2CB97" w14:textId="77777777" w:rsidR="00B7763C" w:rsidRDefault="00425677" w:rsidP="00EC75BF">
            <w:sdt>
              <w:sdtPr>
                <w:id w:val="-1791125243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AUTO PREKĖS</w:t>
            </w:r>
          </w:p>
        </w:tc>
        <w:tc>
          <w:tcPr>
            <w:tcW w:w="55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381F" w14:textId="5646BD17" w:rsidR="00B7763C" w:rsidRDefault="00425677" w:rsidP="00EC75BF">
            <w:sdt>
              <w:sdtPr>
                <w:id w:val="-1630772723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2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MAISTO PREKĖS</w:t>
            </w:r>
          </w:p>
        </w:tc>
      </w:tr>
      <w:tr w:rsidR="00B7763C" w14:paraId="5B715C45" w14:textId="77777777" w:rsidTr="00EC75BF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293EE" w14:textId="77777777" w:rsidR="00B7763C" w:rsidRDefault="00425677" w:rsidP="00EC75BF">
            <w:sdt>
              <w:sdtPr>
                <w:id w:val="967699181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BALDAI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1D7D1" w14:textId="77777777" w:rsidR="00B7763C" w:rsidRDefault="00425677" w:rsidP="00EC75BF">
            <w:sdt>
              <w:sdtPr>
                <w:id w:val="497624574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APRANGA IR AVALYNĖ</w:t>
            </w:r>
          </w:p>
        </w:tc>
      </w:tr>
      <w:tr w:rsidR="00B7763C" w14:paraId="54C6A79F" w14:textId="77777777" w:rsidTr="00EC75BF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99C3" w14:textId="77777777" w:rsidR="00B7763C" w:rsidRDefault="00425677" w:rsidP="00EC75BF">
            <w:sdt>
              <w:sdtPr>
                <w:id w:val="1626889694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BUITINĖ TECHNIKA IR ELEKTRONIKA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08764" w14:textId="77777777" w:rsidR="00B7763C" w:rsidRDefault="00425677" w:rsidP="00EC75BF">
            <w:sdt>
              <w:sdtPr>
                <w:id w:val="890233149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ZOO PREKĖS</w:t>
            </w:r>
          </w:p>
        </w:tc>
      </w:tr>
      <w:tr w:rsidR="00B7763C" w14:paraId="13799DB8" w14:textId="77777777" w:rsidTr="00EC75BF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9639D" w14:textId="77777777" w:rsidR="00B7763C" w:rsidRDefault="00425677" w:rsidP="00EC75BF">
            <w:sdt>
              <w:sdtPr>
                <w:id w:val="1948499400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STATYBINĖS MEDŽIAGOS IR DARBO ĮRANKIAI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F6A9B" w14:textId="77777777" w:rsidR="00B7763C" w:rsidRDefault="00425677" w:rsidP="00EC75BF">
            <w:sdt>
              <w:sdtPr>
                <w:id w:val="-1047527838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MOBILŪS TELEFONAI IR KOMPIUTERIAI</w:t>
            </w:r>
          </w:p>
        </w:tc>
      </w:tr>
      <w:tr w:rsidR="00B7763C" w14:paraId="0B487ED3" w14:textId="77777777" w:rsidTr="00EC75BF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546A" w14:textId="77777777" w:rsidR="00B7763C" w:rsidRDefault="00425677" w:rsidP="00EC75BF">
            <w:sdt>
              <w:sdtPr>
                <w:id w:val="1940720807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KOSMETIKA IR HIGIENOS PRIEMONĖS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5AB" w14:textId="77777777" w:rsidR="00B7763C" w:rsidRDefault="00425677" w:rsidP="00EC75BF">
            <w:sdt>
              <w:sdtPr>
                <w:id w:val="-1101642655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KITA (įrašo klientas):....................</w:t>
            </w:r>
          </w:p>
        </w:tc>
      </w:tr>
    </w:tbl>
    <w:p w14:paraId="773625FD" w14:textId="77777777" w:rsidR="00B7763C" w:rsidRDefault="00B7763C" w:rsidP="00B7763C"/>
    <w:tbl>
      <w:tblPr>
        <w:tblStyle w:val="TableGrid"/>
        <w:tblpPr w:leftFromText="180" w:rightFromText="180" w:vertAnchor="text" w:horzAnchor="margin" w:tblpY="6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852"/>
        <w:gridCol w:w="1318"/>
        <w:gridCol w:w="4580"/>
      </w:tblGrid>
      <w:tr w:rsidR="00B7763C" w:rsidRPr="008C723C" w14:paraId="7F0F9B56" w14:textId="77777777" w:rsidTr="001F320E">
        <w:trPr>
          <w:trHeight w:val="397"/>
        </w:trPr>
        <w:tc>
          <w:tcPr>
            <w:tcW w:w="3393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735C43BB" w14:textId="77777777" w:rsidR="00B7763C" w:rsidRPr="008C723C" w:rsidRDefault="00B7763C" w:rsidP="00EC75BF">
            <w:pPr>
              <w:rPr>
                <w:rFonts w:cs="Arial"/>
                <w:b/>
                <w:szCs w:val="18"/>
              </w:rPr>
            </w:pPr>
            <w:r w:rsidRPr="008C723C">
              <w:rPr>
                <w:rFonts w:cs="Arial"/>
                <w:b/>
                <w:szCs w:val="18"/>
              </w:rPr>
              <w:t>PRETENZIJOS SUMA (EUR)</w:t>
            </w:r>
          </w:p>
        </w:tc>
        <w:tc>
          <w:tcPr>
            <w:tcW w:w="934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359F61A2" w14:textId="77777777" w:rsidR="00B7763C" w:rsidRPr="008C723C" w:rsidRDefault="00B7763C" w:rsidP="00EC75BF">
            <w:pPr>
              <w:rPr>
                <w:rFonts w:cs="Arial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3E7151B4" w14:textId="77777777" w:rsidR="00B7763C" w:rsidRPr="00712549" w:rsidRDefault="00B7763C" w:rsidP="00EC75BF">
            <w:pPr>
              <w:rPr>
                <w:rFonts w:cs="Arial"/>
                <w:b/>
                <w:szCs w:val="18"/>
              </w:rPr>
            </w:pPr>
            <w:r w:rsidRPr="00712549">
              <w:rPr>
                <w:rFonts w:cs="Arial"/>
                <w:b/>
                <w:szCs w:val="18"/>
              </w:rPr>
              <w:t>Suma raštu:</w:t>
            </w:r>
          </w:p>
        </w:tc>
        <w:tc>
          <w:tcPr>
            <w:tcW w:w="5149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1C5835AB" w14:textId="77777777" w:rsidR="00B7763C" w:rsidRPr="00712549" w:rsidRDefault="00B7763C" w:rsidP="00EC75BF">
            <w:pPr>
              <w:rPr>
                <w:rFonts w:cs="Arial"/>
                <w:b/>
                <w:szCs w:val="18"/>
              </w:rPr>
            </w:pPr>
          </w:p>
        </w:tc>
      </w:tr>
    </w:tbl>
    <w:p w14:paraId="14C7379E" w14:textId="77777777" w:rsidR="00B7763C" w:rsidRPr="008C723C" w:rsidRDefault="00B7763C" w:rsidP="00B7763C">
      <w:pPr>
        <w:rPr>
          <w:rFonts w:cs="Arial"/>
          <w:szCs w:val="18"/>
        </w:rPr>
      </w:pPr>
    </w:p>
    <w:p w14:paraId="39AD682A" w14:textId="77777777" w:rsidR="00B7763C" w:rsidRDefault="00B7763C" w:rsidP="00B7763C">
      <w:pPr>
        <w:pStyle w:val="Body"/>
        <w:tabs>
          <w:tab w:val="left" w:pos="4395"/>
        </w:tabs>
        <w:spacing w:line="300" w:lineRule="exact"/>
        <w:jc w:val="both"/>
      </w:pPr>
    </w:p>
    <w:p w14:paraId="52F462D9" w14:textId="77777777" w:rsidR="00147777" w:rsidRDefault="00147777">
      <w:pPr>
        <w:pStyle w:val="Body"/>
        <w:tabs>
          <w:tab w:val="left" w:pos="4395"/>
        </w:tabs>
        <w:spacing w:line="300" w:lineRule="exact"/>
        <w:jc w:val="both"/>
      </w:pPr>
    </w:p>
    <w:sectPr w:rsidR="00147777" w:rsidSect="00C46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42" w:right="851" w:bottom="1134" w:left="1134" w:header="284" w:footer="4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41B3" w14:textId="77777777" w:rsidR="00425677" w:rsidRDefault="00425677">
      <w:r>
        <w:separator/>
      </w:r>
    </w:p>
  </w:endnote>
  <w:endnote w:type="continuationSeparator" w:id="0">
    <w:p w14:paraId="3EB92A61" w14:textId="77777777" w:rsidR="00425677" w:rsidRDefault="0042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985A" w14:textId="77777777" w:rsidR="00C4679D" w:rsidRDefault="00C4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5"/>
      <w:gridCol w:w="1036"/>
      <w:gridCol w:w="2364"/>
      <w:gridCol w:w="1036"/>
      <w:gridCol w:w="1830"/>
    </w:tblGrid>
    <w:tr w:rsidR="00C4679D" w:rsidRPr="00162811" w14:paraId="5A7DA293" w14:textId="77777777" w:rsidTr="00EC75BF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14:paraId="017BDDDA" w14:textId="77777777" w:rsidR="00C4679D" w:rsidRPr="00162811" w:rsidRDefault="00C4679D" w:rsidP="00C4679D">
          <w:pPr>
            <w:contextualSpacing/>
            <w:rPr>
              <w:rFonts w:cs="Calibri"/>
              <w:b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14:paraId="07FA98B0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14:paraId="33C05D06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134" w:type="dxa"/>
        </w:tcPr>
        <w:p w14:paraId="75BD8049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14:paraId="01EF758F" w14:textId="77777777" w:rsidR="00C4679D" w:rsidRPr="00162811" w:rsidRDefault="00C4679D" w:rsidP="00C4679D">
          <w:pPr>
            <w:pStyle w:val="Footer"/>
            <w:rPr>
              <w:sz w:val="16"/>
              <w:szCs w:val="16"/>
            </w:rPr>
          </w:pPr>
        </w:p>
      </w:tc>
    </w:tr>
    <w:tr w:rsidR="00C4679D" w:rsidRPr="00162811" w14:paraId="3DBD3B7B" w14:textId="77777777" w:rsidTr="00EC75BF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14:paraId="20D2C104" w14:textId="77777777" w:rsidR="00C4679D" w:rsidRPr="0070733B" w:rsidRDefault="00C4679D" w:rsidP="00C4679D">
          <w:pPr>
            <w:pStyle w:val="Footer"/>
            <w:jc w:val="center"/>
            <w:rPr>
              <w:rFonts w:cs="Calibri"/>
              <w:sz w:val="16"/>
              <w:szCs w:val="16"/>
            </w:rPr>
          </w:pPr>
          <w:r w:rsidRPr="0070733B">
            <w:rPr>
              <w:rFonts w:cs="Calibri"/>
              <w:sz w:val="16"/>
              <w:szCs w:val="16"/>
            </w:rPr>
            <w:t>Pretenziją užpildžiusio asmens vardas, pavardė</w:t>
          </w:r>
        </w:p>
      </w:tc>
      <w:tc>
        <w:tcPr>
          <w:tcW w:w="1134" w:type="dxa"/>
        </w:tcPr>
        <w:p w14:paraId="5043783D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14:paraId="4768A86E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Pr="00162811">
            <w:rPr>
              <w:sz w:val="16"/>
              <w:szCs w:val="16"/>
            </w:rPr>
            <w:t>arašas</w:t>
          </w:r>
        </w:p>
      </w:tc>
      <w:tc>
        <w:tcPr>
          <w:tcW w:w="1134" w:type="dxa"/>
        </w:tcPr>
        <w:p w14:paraId="15126FDC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14:paraId="7F5A13F9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</w:t>
          </w:r>
        </w:p>
      </w:tc>
    </w:tr>
  </w:tbl>
  <w:p w14:paraId="3945C5CC" w14:textId="0A8DEAF8" w:rsidR="00147777" w:rsidRDefault="00147777" w:rsidP="001476D6">
    <w:pPr>
      <w:pStyle w:val="Body"/>
      <w:tabs>
        <w:tab w:val="left" w:pos="2694"/>
        <w:tab w:val="left" w:pos="5245"/>
        <w:tab w:val="left" w:pos="7513"/>
      </w:tabs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F3E8" w14:textId="77777777" w:rsidR="00C4679D" w:rsidRDefault="00C4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8F1C" w14:textId="77777777" w:rsidR="00425677" w:rsidRDefault="00425677">
      <w:r>
        <w:separator/>
      </w:r>
    </w:p>
  </w:footnote>
  <w:footnote w:type="continuationSeparator" w:id="0">
    <w:p w14:paraId="2B2205D3" w14:textId="77777777" w:rsidR="00425677" w:rsidRDefault="0042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ECDB" w14:textId="77777777" w:rsidR="00C4679D" w:rsidRDefault="00C4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DDF" w14:textId="77777777" w:rsidR="00147777" w:rsidRDefault="00440515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7E10FB" wp14:editId="475E4EE4">
          <wp:simplePos x="0" y="0"/>
          <wp:positionH relativeFrom="page">
            <wp:posOffset>716280</wp:posOffset>
          </wp:positionH>
          <wp:positionV relativeFrom="page">
            <wp:posOffset>358140</wp:posOffset>
          </wp:positionV>
          <wp:extent cx="1762325" cy="33528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25" cy="335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366" w14:textId="77777777" w:rsidR="00C4679D" w:rsidRDefault="00C4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1476D6"/>
    <w:rsid w:val="00147777"/>
    <w:rsid w:val="001F159C"/>
    <w:rsid w:val="001F320E"/>
    <w:rsid w:val="00320B8D"/>
    <w:rsid w:val="00331355"/>
    <w:rsid w:val="00420E19"/>
    <w:rsid w:val="00425677"/>
    <w:rsid w:val="00440515"/>
    <w:rsid w:val="004F2FE6"/>
    <w:rsid w:val="00555A00"/>
    <w:rsid w:val="00557DFA"/>
    <w:rsid w:val="005C2614"/>
    <w:rsid w:val="00634614"/>
    <w:rsid w:val="00A56507"/>
    <w:rsid w:val="00B7763C"/>
    <w:rsid w:val="00BE1904"/>
    <w:rsid w:val="00C4679D"/>
    <w:rsid w:val="00D7723C"/>
    <w:rsid w:val="00EC197F"/>
    <w:rsid w:val="00EF2206"/>
    <w:rsid w:val="00EF5C1E"/>
    <w:rsid w:val="00FD411B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52D1B"/>
  <w15:docId w15:val="{D50358F8-C9B0-5C48-AD5D-7BC9D1B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18"/>
      <w:szCs w:val="22"/>
      <w:bdr w:val="none" w:sz="0" w:space="0" w:color="auto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ork_disk/Draw/Venipak/Venipak%20brand%20materials/Design%20materials/Letterhead/Venipak%20blank%20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0F071D7EB3D4BB7F3898F8368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2A-339A-9B4B-9D0A-0481DC0B54F3}"/>
      </w:docPartPr>
      <w:docPartBody>
        <w:p w:rsidR="00B61196" w:rsidRDefault="00117A8C" w:rsidP="00117A8C">
          <w:pPr>
            <w:pStyle w:val="3FA0F071D7EB3D4BB7F3898F8368BB51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C"/>
    <w:rsid w:val="00117A8C"/>
    <w:rsid w:val="00365003"/>
    <w:rsid w:val="009A4D9F"/>
    <w:rsid w:val="00B327CC"/>
    <w:rsid w:val="00B338E0"/>
    <w:rsid w:val="00B61196"/>
    <w:rsid w:val="00D03F4A"/>
    <w:rsid w:val="00D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A8C"/>
    <w:rPr>
      <w:color w:val="808080"/>
    </w:rPr>
  </w:style>
  <w:style w:type="paragraph" w:customStyle="1" w:styleId="3FA0F071D7EB3D4BB7F3898F8368BB51">
    <w:name w:val="3FA0F071D7EB3D4BB7F3898F8368BB51"/>
    <w:rsid w:val="0011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AC8BC4562BD40AD22C2AFEFDD72C4" ma:contentTypeVersion="9" ma:contentTypeDescription="Create a new document." ma:contentTypeScope="" ma:versionID="d028c08d830fbc93553e21d3e97e814a">
  <xsd:schema xmlns:xsd="http://www.w3.org/2001/XMLSchema" xmlns:xs="http://www.w3.org/2001/XMLSchema" xmlns:p="http://schemas.microsoft.com/office/2006/metadata/properties" xmlns:ns2="6669f939-fbfc-4d1b-abcc-546d122d143b" xmlns:ns3="32d0f262-25c3-41d5-beed-1d433cc7131d" targetNamespace="http://schemas.microsoft.com/office/2006/metadata/properties" ma:root="true" ma:fieldsID="f05f22aea02186dc519a01186a5a890c" ns2:_="" ns3:_="">
    <xsd:import namespace="6669f939-fbfc-4d1b-abcc-546d122d143b"/>
    <xsd:import namespace="32d0f262-25c3-41d5-beed-1d433cc71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939-fbfc-4d1b-abcc-546d122d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f262-25c3-41d5-beed-1d433cc71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E08EB-2486-43C1-AF15-2BE2D9FE4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58741-6E81-4B06-82E6-C6BC6981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f939-fbfc-4d1b-abcc-546d122d143b"/>
    <ds:schemaRef ds:uri="32d0f262-25c3-41d5-beed-1d433cc71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E262F-F61A-4787-ACF7-33DAE9A5E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Venipak blank LT.dotx</Template>
  <TotalTime>46</TotalTime>
  <Pages>1</Pages>
  <Words>136</Words>
  <Characters>925</Characters>
  <Application>Microsoft Office Word</Application>
  <DocSecurity>0</DocSecurity>
  <Lines>92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dcterms:created xsi:type="dcterms:W3CDTF">2022-01-06T14:46:00Z</dcterms:created>
  <dcterms:modified xsi:type="dcterms:W3CDTF">2022-01-07T14:17:00Z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0x010100E74AC8BC4562BD40AD22C2AFEFDD72C4</vt:lpwstr>
  </property>
</Properties>
</file>